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660"/>
      </w:tblGrid>
      <w:tr w:rsidR="000629D5" w:rsidRPr="00707957" w14:paraId="67991DBB" w14:textId="77777777" w:rsidTr="00A42C00">
        <w:trPr>
          <w:trHeight w:val="4032"/>
        </w:trPr>
        <w:tc>
          <w:tcPr>
            <w:tcW w:w="3600" w:type="dxa"/>
            <w:vAlign w:val="bottom"/>
          </w:tcPr>
          <w:p w14:paraId="75B6D5DC" w14:textId="77777777" w:rsidR="000629D5" w:rsidRPr="00707957" w:rsidRDefault="006546D2" w:rsidP="001B2ABD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707957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062C9" wp14:editId="2EFA5EA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-1581150</wp:posOffset>
                      </wp:positionV>
                      <wp:extent cx="1337310" cy="1623695"/>
                      <wp:effectExtent l="0" t="0" r="1524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481" cy="162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4D84C" w14:textId="77777777" w:rsidR="006546D2" w:rsidRDefault="006546D2" w:rsidP="006546D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mn-MN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mn-MN"/>
                                    </w:rPr>
                                    <w:t>Цээж зураг</w:t>
                                  </w:r>
                                </w:p>
                                <w:p w14:paraId="069AE435" w14:textId="77777777" w:rsidR="006546D2" w:rsidRPr="006546D2" w:rsidRDefault="006546D2" w:rsidP="006546D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mn-MN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mn-MN"/>
                                    </w:rPr>
                                    <w:t>4х6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62C9" id="Rectangle 1" o:spid="_x0000_s1026" style="position:absolute;left:0;text-align:left;margin-left:27pt;margin-top:-124.5pt;width:105.3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" fillcolor="#f2f2f2 [3052]" strokecolor="#345c7d [1604]" strokeweight="1pt">
                      <v:textbox>
                        <w:txbxContent>
                          <w:p w14:paraId="7D74D84C" w14:textId="77777777" w:rsidR="006546D2" w:rsidRDefault="006546D2" w:rsidP="006546D2">
                            <w:pPr>
                              <w:jc w:val="center"/>
                              <w:rPr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color w:val="000000" w:themeColor="text1"/>
                                <w:lang w:val="mn-MN"/>
                              </w:rPr>
                              <w:t>Цээж зураг</w:t>
                            </w:r>
                          </w:p>
                          <w:p w14:paraId="069AE435" w14:textId="77777777" w:rsidR="006546D2" w:rsidRPr="006546D2" w:rsidRDefault="006546D2" w:rsidP="006546D2">
                            <w:pPr>
                              <w:jc w:val="center"/>
                              <w:rPr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color w:val="000000" w:themeColor="text1"/>
                                <w:lang w:val="mn-MN"/>
                              </w:rPr>
                              <w:t>4х6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0" w:type="dxa"/>
          </w:tcPr>
          <w:p w14:paraId="0237523C" w14:textId="77777777" w:rsidR="000629D5" w:rsidRPr="00707957" w:rsidRDefault="000629D5" w:rsidP="000C45FF">
            <w:pPr>
              <w:tabs>
                <w:tab w:val="left" w:pos="990"/>
              </w:tabs>
              <w:rPr>
                <w:rFonts w:ascii="Arial" w:hAnsi="Arial" w:cs="Arial"/>
                <w:lang w:val="mn-MN"/>
              </w:rPr>
            </w:pPr>
          </w:p>
        </w:tc>
        <w:tc>
          <w:tcPr>
            <w:tcW w:w="6660" w:type="dxa"/>
            <w:vMerge w:val="restart"/>
            <w:vAlign w:val="center"/>
          </w:tcPr>
          <w:p w14:paraId="7FCA1F31" w14:textId="3D718204" w:rsidR="00773A10" w:rsidRPr="00773A10" w:rsidRDefault="00773A10" w:rsidP="00773A10">
            <w:pPr>
              <w:pStyle w:val="Address"/>
              <w:rPr>
                <w:rFonts w:ascii="Arial" w:hAnsi="Arial" w:cs="Arial"/>
                <w:b/>
                <w:bCs/>
                <w:sz w:val="28"/>
                <w:szCs w:val="28"/>
                <w:lang w:val="mn-MN"/>
              </w:rPr>
            </w:pPr>
            <w:r w:rsidRPr="00773A10">
              <w:rPr>
                <w:rFonts w:ascii="Arial" w:hAnsi="Arial" w:cs="Arial"/>
                <w:b/>
                <w:bCs/>
                <w:sz w:val="28"/>
                <w:szCs w:val="28"/>
                <w:lang w:val="mn-MN"/>
              </w:rPr>
              <w:t>Тэтгэлэг хүсэгчийн анкет</w:t>
            </w:r>
          </w:p>
          <w:p w14:paraId="6DAAF8EE" w14:textId="52E9253B" w:rsidR="00A42C00" w:rsidRPr="00773A10" w:rsidRDefault="00773A10" w:rsidP="00773A10">
            <w:pPr>
              <w:pStyle w:val="Address"/>
              <w:numPr>
                <w:ilvl w:val="0"/>
                <w:numId w:val="5"/>
              </w:numPr>
              <w:spacing w:line="276" w:lineRule="auto"/>
              <w:ind w:left="805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73A10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Мэдээллийн хэсэг</w:t>
            </w:r>
          </w:p>
          <w:p w14:paraId="187AEE33" w14:textId="77777777" w:rsidR="00773A10" w:rsidRPr="0086289A" w:rsidRDefault="00773A10" w:rsidP="00773A10">
            <w:pPr>
              <w:pStyle w:val="Address"/>
              <w:ind w:left="72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31CA777" w14:textId="77777777" w:rsidR="000629D5" w:rsidRPr="0086289A" w:rsidRDefault="006546D2" w:rsidP="00846D4F">
            <w:pPr>
              <w:pStyle w:val="Address"/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Нас : </w:t>
            </w:r>
          </w:p>
          <w:p w14:paraId="0D515461" w14:textId="77777777" w:rsidR="000629D5" w:rsidRPr="0086289A" w:rsidRDefault="006546D2" w:rsidP="00846D4F">
            <w:pPr>
              <w:pStyle w:val="Address"/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Хүйс : </w:t>
            </w:r>
          </w:p>
          <w:p w14:paraId="041EC00B" w14:textId="77777777" w:rsidR="000629D5" w:rsidRPr="0086289A" w:rsidRDefault="006546D2" w:rsidP="00846D4F">
            <w:pPr>
              <w:pStyle w:val="Address"/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 :</w:t>
            </w:r>
          </w:p>
          <w:p w14:paraId="2ABA1F51" w14:textId="77777777" w:rsidR="000629D5" w:rsidRPr="0086289A" w:rsidRDefault="006546D2" w:rsidP="00846D4F">
            <w:pPr>
              <w:pStyle w:val="Address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Яаралтай үед холбоо барих утасны дугаар :</w:t>
            </w:r>
          </w:p>
          <w:p w14:paraId="41503E8B" w14:textId="77777777" w:rsidR="00A42C00" w:rsidRPr="0086289A" w:rsidRDefault="006546D2" w:rsidP="006546D2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b/>
                <w:sz w:val="24"/>
                <w:szCs w:val="24"/>
                <w:lang w:val="mn-MN"/>
              </w:rPr>
              <w:t>Үндсэн мэдээлэл</w:t>
            </w:r>
          </w:p>
          <w:p w14:paraId="3E7C255A" w14:textId="77777777" w:rsidR="00846D4F" w:rsidRPr="0086289A" w:rsidRDefault="00707957" w:rsidP="00846D4F">
            <w:pPr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Сургалт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:</w:t>
            </w: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Доктор/Магистр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3BB1B2C8" w14:textId="77777777" w:rsidR="00846D4F" w:rsidRPr="0086289A" w:rsidRDefault="006546D2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Элссэн он :</w:t>
            </w:r>
          </w:p>
          <w:p w14:paraId="2B246844" w14:textId="77777777" w:rsidR="006546D2" w:rsidRPr="0086289A" w:rsidRDefault="001C1A14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Суралцаж буй ч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>иглэл :</w:t>
            </w:r>
          </w:p>
          <w:p w14:paraId="2EC0C8BA" w14:textId="77777777" w:rsidR="00EA0C29" w:rsidRPr="0086289A" w:rsidRDefault="00EA0C29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Дамжаа : </w:t>
            </w:r>
          </w:p>
          <w:p w14:paraId="34E1611C" w14:textId="77777777" w:rsidR="001C1A14" w:rsidRPr="0086289A" w:rsidRDefault="001C1A14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Сургууль, тэнхим : </w:t>
            </w:r>
          </w:p>
          <w:p w14:paraId="45574B55" w14:textId="77777777" w:rsidR="00EA0C29" w:rsidRPr="0086289A" w:rsidRDefault="00EA0C29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Удирдагч багш : </w:t>
            </w:r>
          </w:p>
          <w:p w14:paraId="40F1E5C1" w14:textId="77777777" w:rsidR="006546D2" w:rsidRPr="0086289A" w:rsidRDefault="00EA0C29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Голч дүн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: </w:t>
            </w:r>
          </w:p>
          <w:p w14:paraId="1B07E9D8" w14:textId="77777777" w:rsidR="00F659E1" w:rsidRPr="0086289A" w:rsidRDefault="00F659E1" w:rsidP="00F659E1">
            <w:pPr>
              <w:pStyle w:val="Address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Боловсрол /Бакалавр, магистрын дипломын дугаар, төгссөн мэргэжил/ : </w:t>
            </w:r>
          </w:p>
          <w:p w14:paraId="19A2B6F2" w14:textId="77777777" w:rsidR="006546D2" w:rsidRPr="0086289A" w:rsidRDefault="001C1A14" w:rsidP="006546D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Судалгааны ажлын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сэдэв :</w:t>
            </w: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12513397" w14:textId="77777777" w:rsidR="000629D5" w:rsidRPr="0086289A" w:rsidRDefault="001C1A14" w:rsidP="006546D2">
            <w:pPr>
              <w:rPr>
                <w:rFonts w:ascii="Arial" w:hAnsi="Arial" w:cs="Arial"/>
                <w:sz w:val="24"/>
                <w:szCs w:val="24"/>
              </w:rPr>
            </w:pP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>Хамрагдаж байсан тэтгэл</w:t>
            </w:r>
            <w:r w:rsidR="006546D2" w:rsidRPr="0086289A">
              <w:rPr>
                <w:rFonts w:ascii="Arial" w:hAnsi="Arial" w:cs="Arial"/>
                <w:sz w:val="24"/>
                <w:szCs w:val="24"/>
                <w:lang w:val="mn-MN"/>
              </w:rPr>
              <w:t>гүүд :</w:t>
            </w:r>
            <w:r w:rsidRPr="0086289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5034DAE2" w14:textId="77777777" w:rsidR="00A42C00" w:rsidRPr="00707957" w:rsidRDefault="00A42C00" w:rsidP="006546D2">
            <w:pPr>
              <w:rPr>
                <w:rFonts w:ascii="Arial" w:hAnsi="Arial" w:cs="Arial"/>
              </w:rPr>
            </w:pPr>
          </w:p>
          <w:p w14:paraId="16BDDE54" w14:textId="77777777" w:rsidR="00A42C00" w:rsidRPr="00707957" w:rsidRDefault="00A42C00" w:rsidP="006546D2">
            <w:pPr>
              <w:rPr>
                <w:rFonts w:ascii="Arial" w:hAnsi="Arial" w:cs="Arial"/>
                <w:lang w:val="mn-MN"/>
              </w:rPr>
            </w:pPr>
          </w:p>
          <w:p w14:paraId="451585E1" w14:textId="7145481E" w:rsidR="000629D5" w:rsidRDefault="000629D5" w:rsidP="006546D2">
            <w:pPr>
              <w:rPr>
                <w:rFonts w:ascii="Arial" w:hAnsi="Arial" w:cs="Arial"/>
              </w:rPr>
            </w:pPr>
          </w:p>
          <w:p w14:paraId="09EC97BE" w14:textId="77777777" w:rsidR="00DA50C2" w:rsidRPr="00707957" w:rsidRDefault="00DA50C2" w:rsidP="006546D2">
            <w:pPr>
              <w:rPr>
                <w:rFonts w:ascii="Arial" w:hAnsi="Arial" w:cs="Arial"/>
              </w:rPr>
            </w:pPr>
          </w:p>
          <w:p w14:paraId="65BDDD41" w14:textId="77777777" w:rsidR="00A42C00" w:rsidRPr="00707957" w:rsidRDefault="00A42C00" w:rsidP="006546D2">
            <w:pPr>
              <w:rPr>
                <w:rFonts w:ascii="Arial" w:hAnsi="Arial" w:cs="Arial"/>
              </w:rPr>
            </w:pPr>
          </w:p>
          <w:p w14:paraId="3FDE029F" w14:textId="7708CC6C" w:rsidR="00A42C00" w:rsidRDefault="00A42C00" w:rsidP="006546D2">
            <w:pPr>
              <w:rPr>
                <w:rFonts w:ascii="Arial" w:hAnsi="Arial" w:cs="Arial"/>
              </w:rPr>
            </w:pPr>
          </w:p>
          <w:p w14:paraId="279735C9" w14:textId="1A3F4B2C" w:rsidR="0086289A" w:rsidRDefault="0086289A" w:rsidP="006546D2">
            <w:pPr>
              <w:rPr>
                <w:rFonts w:ascii="Arial" w:hAnsi="Arial" w:cs="Arial"/>
              </w:rPr>
            </w:pPr>
          </w:p>
          <w:p w14:paraId="1968AD27" w14:textId="5FC77E1E" w:rsidR="0086289A" w:rsidRDefault="0086289A" w:rsidP="006546D2">
            <w:pPr>
              <w:rPr>
                <w:rFonts w:ascii="Arial" w:hAnsi="Arial" w:cs="Arial"/>
              </w:rPr>
            </w:pPr>
          </w:p>
          <w:p w14:paraId="033E33A6" w14:textId="77777777" w:rsidR="0086289A" w:rsidRPr="00707957" w:rsidRDefault="0086289A" w:rsidP="006546D2">
            <w:pPr>
              <w:rPr>
                <w:rFonts w:ascii="Arial" w:hAnsi="Arial" w:cs="Arial"/>
              </w:rPr>
            </w:pPr>
          </w:p>
          <w:p w14:paraId="431758D7" w14:textId="1ACFF003" w:rsidR="00A42C00" w:rsidRPr="00707957" w:rsidRDefault="00A42C00" w:rsidP="006546D2">
            <w:pPr>
              <w:rPr>
                <w:rFonts w:ascii="Arial" w:hAnsi="Arial" w:cs="Arial"/>
              </w:rPr>
            </w:pPr>
          </w:p>
          <w:p w14:paraId="71B80A17" w14:textId="77777777" w:rsidR="00A42C00" w:rsidRPr="00707957" w:rsidRDefault="00A42C00" w:rsidP="006546D2">
            <w:pPr>
              <w:rPr>
                <w:rFonts w:ascii="Arial" w:hAnsi="Arial" w:cs="Arial"/>
              </w:rPr>
            </w:pPr>
          </w:p>
          <w:p w14:paraId="3C681A54" w14:textId="07B91D1B" w:rsidR="00870C3D" w:rsidRPr="001C1A14" w:rsidRDefault="00870C3D" w:rsidP="00870C3D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rFonts w:ascii="Roboto" w:hAnsi="Roboto"/>
                <w:color w:val="333333"/>
                <w:lang w:val="mn-MN"/>
              </w:rPr>
            </w:pPr>
          </w:p>
          <w:p w14:paraId="00C6D9AB" w14:textId="77777777" w:rsidR="00A42C00" w:rsidRPr="001A0923" w:rsidRDefault="00A42C00" w:rsidP="001C1A14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rFonts w:ascii="Roboto" w:hAnsi="Roboto"/>
                <w:color w:val="333333"/>
              </w:rPr>
            </w:pPr>
          </w:p>
        </w:tc>
      </w:tr>
      <w:tr w:rsidR="000629D5" w:rsidRPr="00707957" w14:paraId="286F66CD" w14:textId="77777777" w:rsidTr="00A42C00">
        <w:trPr>
          <w:trHeight w:val="9504"/>
        </w:trPr>
        <w:tc>
          <w:tcPr>
            <w:tcW w:w="3600" w:type="dxa"/>
            <w:vAlign w:val="bottom"/>
          </w:tcPr>
          <w:p w14:paraId="78167A01" w14:textId="77777777" w:rsidR="00176267" w:rsidRPr="00176267" w:rsidRDefault="00707957" w:rsidP="00176267">
            <w:pPr>
              <w:pStyle w:val="Title"/>
              <w:rPr>
                <w:rFonts w:ascii="Arial" w:hAnsi="Arial" w:cs="Arial"/>
                <w:b/>
                <w:sz w:val="32"/>
                <w:szCs w:val="32"/>
                <w:lang w:val="mn-MN"/>
              </w:rPr>
            </w:pPr>
            <w:r w:rsidRPr="00707957">
              <w:rPr>
                <w:rFonts w:ascii="Arial" w:hAnsi="Arial" w:cs="Arial"/>
                <w:b/>
                <w:sz w:val="32"/>
                <w:szCs w:val="32"/>
                <w:lang w:val="mn-MN"/>
              </w:rPr>
              <w:t xml:space="preserve"> </w:t>
            </w:r>
          </w:p>
          <w:p w14:paraId="11537353" w14:textId="77777777" w:rsidR="00EA0C29" w:rsidRPr="00EA0C29" w:rsidRDefault="00EA0C29" w:rsidP="00707957">
            <w:pPr>
              <w:rPr>
                <w:rFonts w:ascii="Arial" w:hAnsi="Arial" w:cs="Arial"/>
                <w:b/>
                <w:sz w:val="32"/>
                <w:szCs w:val="32"/>
                <w:lang w:val="mn-MN"/>
              </w:rPr>
            </w:pPr>
            <w:r w:rsidRPr="00EA0C29">
              <w:rPr>
                <w:rFonts w:ascii="Arial" w:hAnsi="Arial" w:cs="Arial"/>
                <w:b/>
                <w:sz w:val="32"/>
                <w:szCs w:val="32"/>
                <w:lang w:val="mn-MN"/>
              </w:rPr>
              <w:t>Овог :</w:t>
            </w:r>
          </w:p>
          <w:p w14:paraId="497BED7A" w14:textId="77777777" w:rsidR="00176267" w:rsidRPr="00EA0C29" w:rsidRDefault="00707957" w:rsidP="00707957">
            <w:pPr>
              <w:rPr>
                <w:rFonts w:ascii="Arial" w:hAnsi="Arial" w:cs="Arial"/>
                <w:b/>
                <w:sz w:val="32"/>
                <w:szCs w:val="32"/>
                <w:lang w:val="mn-MN"/>
              </w:rPr>
            </w:pPr>
            <w:r w:rsidRPr="00EA0C29">
              <w:rPr>
                <w:rFonts w:ascii="Arial" w:hAnsi="Arial" w:cs="Arial"/>
                <w:b/>
                <w:sz w:val="32"/>
                <w:szCs w:val="32"/>
                <w:lang w:val="mn-MN"/>
              </w:rPr>
              <w:t xml:space="preserve">Нэр : </w:t>
            </w:r>
          </w:p>
          <w:p w14:paraId="32522F3F" w14:textId="77777777" w:rsidR="001C1A14" w:rsidRDefault="001C1A14" w:rsidP="0070795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07957">
              <w:rPr>
                <w:rFonts w:ascii="Arial" w:hAnsi="Arial" w:cs="Arial"/>
                <w:sz w:val="24"/>
                <w:szCs w:val="24"/>
                <w:lang w:val="mn-MN"/>
              </w:rPr>
              <w:t xml:space="preserve">Мэргэжил : </w:t>
            </w:r>
          </w:p>
          <w:p w14:paraId="15EB5A22" w14:textId="77777777" w:rsidR="00707957" w:rsidRDefault="00707957" w:rsidP="0070795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Ажил</w:t>
            </w:r>
            <w:r w:rsidRPr="00707957">
              <w:rPr>
                <w:rFonts w:ascii="Arial" w:hAnsi="Arial" w:cs="Arial"/>
                <w:sz w:val="24"/>
                <w:szCs w:val="24"/>
                <w:lang w:val="mn-MN"/>
              </w:rPr>
              <w:t xml:space="preserve"> : </w:t>
            </w:r>
          </w:p>
          <w:p w14:paraId="00ED8074" w14:textId="77777777" w:rsidR="000629D5" w:rsidRPr="001C1A14" w:rsidRDefault="00707957" w:rsidP="000629D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тушаал :</w:t>
            </w:r>
          </w:p>
          <w:p w14:paraId="32659B2A" w14:textId="77777777" w:rsidR="001C1A14" w:rsidRDefault="001C1A14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7EFE567F" w14:textId="77777777" w:rsidR="001C1A14" w:rsidRDefault="001C1A14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7E495356" w14:textId="77777777" w:rsidR="001C1A14" w:rsidRDefault="001C1A14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5E0F02F3" w14:textId="77777777" w:rsidR="001C1A14" w:rsidRDefault="001C1A14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00F11619" w14:textId="77777777" w:rsidR="00176267" w:rsidRDefault="00176267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3BE96D30" w14:textId="77777777" w:rsidR="00176267" w:rsidRDefault="00176267" w:rsidP="00846D4F">
            <w:pPr>
              <w:pStyle w:val="Heading2"/>
              <w:rPr>
                <w:rFonts w:ascii="Arial" w:hAnsi="Arial" w:cs="Arial"/>
                <w:lang w:val="mn-MN"/>
              </w:rPr>
            </w:pPr>
          </w:p>
          <w:p w14:paraId="050E9572" w14:textId="77777777" w:rsidR="000629D5" w:rsidRPr="00707957" w:rsidRDefault="006546D2" w:rsidP="00846D4F">
            <w:pPr>
              <w:pStyle w:val="Heading2"/>
              <w:rPr>
                <w:rFonts w:ascii="Arial" w:hAnsi="Arial" w:cs="Arial"/>
                <w:lang w:val="mn-MN"/>
              </w:rPr>
            </w:pPr>
            <w:r w:rsidRPr="00707957">
              <w:rPr>
                <w:rFonts w:ascii="Arial" w:hAnsi="Arial" w:cs="Arial"/>
                <w:lang w:val="mn-MN"/>
              </w:rPr>
              <w:t>Холбоо барих</w:t>
            </w:r>
          </w:p>
          <w:p w14:paraId="1B87EE8A" w14:textId="77777777" w:rsidR="000629D5" w:rsidRPr="00707957" w:rsidRDefault="006546D2" w:rsidP="001C1A14">
            <w:pPr>
              <w:pStyle w:val="ContactDetails"/>
              <w:rPr>
                <w:rFonts w:ascii="Arial" w:hAnsi="Arial" w:cs="Arial"/>
              </w:rPr>
            </w:pPr>
            <w:r w:rsidRPr="00707957">
              <w:rPr>
                <w:rFonts w:ascii="Arial" w:hAnsi="Arial" w:cs="Arial"/>
                <w:lang w:val="mn-MN"/>
              </w:rPr>
              <w:t>Утас :</w:t>
            </w:r>
          </w:p>
          <w:p w14:paraId="48D6D97B" w14:textId="77777777" w:rsidR="000629D5" w:rsidRPr="00707957" w:rsidRDefault="006546D2" w:rsidP="000629D5">
            <w:pPr>
              <w:pStyle w:val="ContactDetails"/>
              <w:rPr>
                <w:rFonts w:ascii="Arial" w:hAnsi="Arial" w:cs="Arial"/>
              </w:rPr>
            </w:pPr>
            <w:r w:rsidRPr="00707957">
              <w:rPr>
                <w:rFonts w:ascii="Arial" w:hAnsi="Arial" w:cs="Arial"/>
                <w:lang w:val="mn-MN"/>
              </w:rPr>
              <w:t>Гэрийн хаяг :</w:t>
            </w:r>
          </w:p>
          <w:p w14:paraId="75622A1C" w14:textId="77777777" w:rsidR="000629D5" w:rsidRPr="00707957" w:rsidRDefault="000629D5" w:rsidP="000629D5">
            <w:pPr>
              <w:pStyle w:val="ContactDetails"/>
              <w:rPr>
                <w:rFonts w:ascii="Arial" w:hAnsi="Arial" w:cs="Arial"/>
              </w:rPr>
            </w:pPr>
          </w:p>
          <w:p w14:paraId="51F659A0" w14:textId="77777777" w:rsidR="000629D5" w:rsidRPr="00707957" w:rsidRDefault="000629D5" w:rsidP="000629D5">
            <w:pPr>
              <w:pStyle w:val="NoSpacing"/>
              <w:rPr>
                <w:rFonts w:ascii="Arial" w:hAnsi="Arial" w:cs="Arial"/>
              </w:rPr>
            </w:pPr>
          </w:p>
          <w:p w14:paraId="72D926DD" w14:textId="2F764338" w:rsidR="000629D5" w:rsidRPr="001C1A14" w:rsidRDefault="001C1A14" w:rsidP="000629D5">
            <w:pPr>
              <w:pStyle w:val="ContactDetails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И-м</w:t>
            </w:r>
            <w:r w:rsidR="0086289A">
              <w:rPr>
                <w:rFonts w:ascii="Arial" w:hAnsi="Arial" w:cs="Arial"/>
                <w:lang w:val="mn-MN"/>
              </w:rPr>
              <w:t>э</w:t>
            </w:r>
            <w:r>
              <w:rPr>
                <w:rFonts w:ascii="Arial" w:hAnsi="Arial" w:cs="Arial"/>
                <w:lang w:val="mn-MN"/>
              </w:rPr>
              <w:t xml:space="preserve">йл хаяг : </w:t>
            </w:r>
          </w:p>
          <w:p w14:paraId="0FB4E107" w14:textId="77777777" w:rsidR="000629D5" w:rsidRPr="00707957" w:rsidRDefault="000629D5" w:rsidP="006546D2">
            <w:pPr>
              <w:pStyle w:val="ContactDetails"/>
              <w:rPr>
                <w:rStyle w:val="Hyperlink"/>
                <w:rFonts w:ascii="Arial" w:hAnsi="Arial" w:cs="Arial"/>
              </w:rPr>
            </w:pPr>
          </w:p>
        </w:tc>
        <w:tc>
          <w:tcPr>
            <w:tcW w:w="720" w:type="dxa"/>
          </w:tcPr>
          <w:p w14:paraId="29297D05" w14:textId="77777777" w:rsidR="000629D5" w:rsidRPr="00707957" w:rsidRDefault="000629D5" w:rsidP="000C45FF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37ADFA7D" w14:textId="77777777" w:rsidR="000629D5" w:rsidRPr="00707957" w:rsidRDefault="000629D5" w:rsidP="004D30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51AA20DD" w14:textId="5D0FE6B0" w:rsidR="00773A10" w:rsidRPr="00DA50C2" w:rsidRDefault="00DA50C2" w:rsidP="00DA50C2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A50C2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 xml:space="preserve">Тэтгэлгийн асуултын хэсэг </w:t>
      </w:r>
      <w:r w:rsidRPr="00DA50C2">
        <w:rPr>
          <w:rFonts w:ascii="Arial" w:hAnsi="Arial" w:cs="Arial"/>
          <w:b/>
          <w:bCs/>
          <w:sz w:val="20"/>
          <w:szCs w:val="20"/>
        </w:rPr>
        <w:t>(</w:t>
      </w:r>
      <w:r w:rsidRPr="00DA50C2">
        <w:rPr>
          <w:rFonts w:ascii="Arial" w:hAnsi="Arial" w:cs="Arial"/>
          <w:b/>
          <w:bCs/>
          <w:sz w:val="20"/>
          <w:szCs w:val="20"/>
          <w:lang w:val="mn-MN"/>
        </w:rPr>
        <w:t>эссэ хэлбэрээр бичнэ үү</w:t>
      </w:r>
      <w:r w:rsidRPr="00DA50C2">
        <w:rPr>
          <w:rFonts w:ascii="Arial" w:hAnsi="Arial" w:cs="Arial"/>
          <w:b/>
          <w:bCs/>
          <w:sz w:val="20"/>
          <w:szCs w:val="20"/>
        </w:rPr>
        <w:t>)</w:t>
      </w:r>
    </w:p>
    <w:p w14:paraId="4611D3FD" w14:textId="327A93DB" w:rsidR="00DA50C2" w:rsidRDefault="00DA50C2" w:rsidP="00DA50C2">
      <w:pPr>
        <w:tabs>
          <w:tab w:val="left" w:pos="99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3871433" w14:textId="77777777" w:rsidR="00DA50C2" w:rsidRPr="00DA50C2" w:rsidRDefault="00DA50C2" w:rsidP="00DA50C2">
      <w:pPr>
        <w:tabs>
          <w:tab w:val="left" w:pos="99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80BBD6E" w14:textId="4E41E990" w:rsidR="007D4220" w:rsidRPr="00773A10" w:rsidRDefault="007D4220" w:rsidP="007D422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Өмнө хийж байсан судалгааны ажлын туршлага</w:t>
      </w:r>
      <w:r>
        <w:rPr>
          <w:rFonts w:ascii="Arial" w:hAnsi="Arial" w:cs="Arial"/>
          <w:sz w:val="24"/>
          <w:szCs w:val="24"/>
          <w:lang w:val="mn-MN"/>
        </w:rPr>
        <w:t>асаа хуваалцана уу</w:t>
      </w:r>
      <w:r>
        <w:rPr>
          <w:rFonts w:ascii="Arial" w:hAnsi="Arial" w:cs="Arial"/>
          <w:sz w:val="24"/>
          <w:szCs w:val="24"/>
        </w:rPr>
        <w:t xml:space="preserve"> </w:t>
      </w:r>
      <w:r w:rsidRPr="007D4220">
        <w:rPr>
          <w:rFonts w:ascii="Arial" w:hAnsi="Arial" w:cs="Arial"/>
          <w:sz w:val="20"/>
          <w:szCs w:val="20"/>
        </w:rPr>
        <w:t xml:space="preserve">(250 </w:t>
      </w:r>
      <w:r w:rsidRPr="007D4220">
        <w:rPr>
          <w:rFonts w:ascii="Arial" w:hAnsi="Arial" w:cs="Arial"/>
          <w:sz w:val="20"/>
          <w:szCs w:val="20"/>
          <w:lang w:val="mn-MN"/>
        </w:rPr>
        <w:t>үгэнд багтаана уу</w:t>
      </w:r>
      <w:r w:rsidRPr="007D4220">
        <w:rPr>
          <w:rFonts w:ascii="Arial" w:hAnsi="Arial" w:cs="Arial"/>
          <w:sz w:val="20"/>
          <w:szCs w:val="20"/>
        </w:rPr>
        <w:t>)</w:t>
      </w:r>
    </w:p>
    <w:p w14:paraId="3C6ED1B9" w14:textId="3765A417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5154E7E9" w14:textId="4151C284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78A018DE" w14:textId="30E6F177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26CA1C9A" w14:textId="157BADC7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44C67399" w14:textId="0C4D994A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17FE6428" w14:textId="155515D2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7C32D11B" w14:textId="77777777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58DF46ED" w14:textId="08B0E2CB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04F9406B" w14:textId="692904F6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45B71CF1" w14:textId="77777777" w:rsidR="00773A10" w:rsidRP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55955C79" w14:textId="46F146B1" w:rsidR="007D4220" w:rsidRPr="00773A10" w:rsidRDefault="007D4220" w:rsidP="00773A1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Яагаад энэ чиглэл</w:t>
      </w:r>
      <w:r>
        <w:rPr>
          <w:rFonts w:ascii="Arial" w:hAnsi="Arial" w:cs="Arial"/>
          <w:sz w:val="24"/>
          <w:szCs w:val="24"/>
          <w:lang w:val="mn-MN"/>
        </w:rPr>
        <w:t>ийн</w:t>
      </w:r>
      <w:r>
        <w:rPr>
          <w:rFonts w:ascii="Arial" w:hAnsi="Arial" w:cs="Arial"/>
          <w:sz w:val="24"/>
          <w:szCs w:val="24"/>
          <w:lang w:val="mn-MN"/>
        </w:rPr>
        <w:t xml:space="preserve"> судалгаа хийх болсон бэ?</w:t>
      </w:r>
      <w:r w:rsidRPr="00BE73D4">
        <w:rPr>
          <w:rFonts w:ascii="Arial" w:hAnsi="Arial" w:cs="Arial"/>
          <w:sz w:val="24"/>
          <w:szCs w:val="24"/>
        </w:rPr>
        <w:t xml:space="preserve"> </w:t>
      </w:r>
      <w:r w:rsidRPr="007D4220">
        <w:rPr>
          <w:rFonts w:ascii="Arial" w:hAnsi="Arial" w:cs="Arial"/>
          <w:sz w:val="20"/>
          <w:szCs w:val="20"/>
        </w:rPr>
        <w:t xml:space="preserve">(250 </w:t>
      </w:r>
      <w:r w:rsidRPr="007D4220">
        <w:rPr>
          <w:rFonts w:ascii="Arial" w:hAnsi="Arial" w:cs="Arial"/>
          <w:sz w:val="20"/>
          <w:szCs w:val="20"/>
          <w:lang w:val="mn-MN"/>
        </w:rPr>
        <w:t>үгэнд багтаана уу</w:t>
      </w:r>
      <w:r w:rsidRPr="007D4220">
        <w:rPr>
          <w:rFonts w:ascii="Arial" w:hAnsi="Arial" w:cs="Arial"/>
          <w:sz w:val="20"/>
          <w:szCs w:val="20"/>
        </w:rPr>
        <w:t>)</w:t>
      </w:r>
    </w:p>
    <w:p w14:paraId="3131CB12" w14:textId="038EA382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12236063" w14:textId="7235653E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0579ECF8" w14:textId="318499DF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470FC732" w14:textId="43599212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5E458C43" w14:textId="448D0560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7114046C" w14:textId="27FA8731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51212244" w14:textId="7F2C5EC5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643CA420" w14:textId="77777777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2ABA64CC" w14:textId="4BB9A81F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1C6C00CC" w14:textId="766765BA" w:rsid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77B685AE" w14:textId="77777777" w:rsidR="00773A10" w:rsidRPr="00773A10" w:rsidRDefault="00773A10" w:rsidP="00773A10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463FDCBE" w14:textId="3E15DA6C" w:rsidR="00BE73D4" w:rsidRPr="00773A10" w:rsidRDefault="0086289A" w:rsidP="004F4638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  <w:r w:rsidRPr="00773A10">
        <w:rPr>
          <w:rFonts w:ascii="Arial" w:hAnsi="Arial" w:cs="Arial"/>
          <w:sz w:val="24"/>
          <w:szCs w:val="24"/>
          <w:lang w:val="mn-MN"/>
        </w:rPr>
        <w:t>Та</w:t>
      </w:r>
      <w:r w:rsidR="00A7611D" w:rsidRPr="00773A10">
        <w:rPr>
          <w:rFonts w:ascii="Arial" w:hAnsi="Arial" w:cs="Arial"/>
          <w:sz w:val="24"/>
          <w:szCs w:val="24"/>
          <w:lang w:val="mn-MN"/>
        </w:rPr>
        <w:t>ныг сонгож тэтгэлэг олгох шалтгаан</w:t>
      </w:r>
      <w:r w:rsidR="007D4220" w:rsidRPr="00773A10">
        <w:rPr>
          <w:rFonts w:ascii="Arial" w:hAnsi="Arial" w:cs="Arial"/>
          <w:sz w:val="24"/>
          <w:szCs w:val="24"/>
          <w:lang w:val="mn-MN"/>
        </w:rPr>
        <w:t>ыг тайлбарлана уу</w:t>
      </w:r>
      <w:r w:rsidR="00DA50C2">
        <w:rPr>
          <w:rFonts w:ascii="Arial" w:hAnsi="Arial" w:cs="Arial"/>
          <w:sz w:val="24"/>
          <w:szCs w:val="24"/>
          <w:lang w:val="mn-MN"/>
        </w:rPr>
        <w:t>.</w:t>
      </w:r>
      <w:r w:rsidR="00A7611D" w:rsidRPr="00773A10">
        <w:rPr>
          <w:rFonts w:ascii="Arial" w:hAnsi="Arial" w:cs="Arial"/>
          <w:sz w:val="24"/>
          <w:szCs w:val="24"/>
          <w:lang w:val="mn-MN"/>
        </w:rPr>
        <w:t xml:space="preserve"> </w:t>
      </w:r>
      <w:r w:rsidR="00A7611D" w:rsidRPr="00773A10">
        <w:rPr>
          <w:rFonts w:ascii="Arial" w:hAnsi="Arial" w:cs="Arial"/>
          <w:sz w:val="20"/>
          <w:szCs w:val="20"/>
        </w:rPr>
        <w:t xml:space="preserve">(250 </w:t>
      </w:r>
      <w:r w:rsidR="00A7611D" w:rsidRPr="00773A10">
        <w:rPr>
          <w:rFonts w:ascii="Arial" w:hAnsi="Arial" w:cs="Arial"/>
          <w:sz w:val="20"/>
          <w:szCs w:val="20"/>
          <w:lang w:val="mn-MN"/>
        </w:rPr>
        <w:t>үгэнд багтаана уу</w:t>
      </w:r>
      <w:r w:rsidR="00A7611D" w:rsidRPr="00773A10">
        <w:rPr>
          <w:rFonts w:ascii="Arial" w:hAnsi="Arial" w:cs="Arial"/>
          <w:sz w:val="20"/>
          <w:szCs w:val="20"/>
        </w:rPr>
        <w:t>)</w:t>
      </w:r>
    </w:p>
    <w:p w14:paraId="16914D3E" w14:textId="5F4D0DB3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2A13857D" w14:textId="49F4D0BF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4FF8FC0A" w14:textId="1DE9DE82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3009D0A8" w14:textId="0396960D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43071C1B" w14:textId="0A10D9B3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437C6000" w14:textId="77777777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3781F3BA" w14:textId="05714382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65378A92" w14:textId="1ECBF3A9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54BE9C7C" w14:textId="18B8B8DA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019848E2" w14:textId="77777777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491DECFA" w14:textId="1C191D25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0A7FE49E" w14:textId="67724282" w:rsid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256E6F83" w14:textId="77777777" w:rsidR="00773A10" w:rsidRPr="00773A10" w:rsidRDefault="00773A10" w:rsidP="00773A10">
      <w:pPr>
        <w:pStyle w:val="ListParagraph"/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136121CB" w14:textId="3CD12218" w:rsidR="00A7611D" w:rsidRDefault="00A7611D" w:rsidP="0086289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Ирээдүйн ажил, мэргэжлийн төлөвлөгөө</w:t>
      </w:r>
      <w:r w:rsidR="00DA50C2">
        <w:rPr>
          <w:rFonts w:ascii="Arial" w:hAnsi="Arial" w:cs="Arial"/>
          <w:sz w:val="24"/>
          <w:szCs w:val="24"/>
          <w:lang w:val="mn-MN"/>
        </w:rPr>
        <w:t>гөө танилцуулна уу.</w:t>
      </w:r>
      <w:r w:rsidR="00573224">
        <w:rPr>
          <w:rFonts w:ascii="Arial" w:hAnsi="Arial" w:cs="Arial"/>
          <w:sz w:val="24"/>
          <w:szCs w:val="24"/>
        </w:rPr>
        <w:t xml:space="preserve"> </w:t>
      </w:r>
      <w:r w:rsidR="00573224" w:rsidRPr="00773A10">
        <w:rPr>
          <w:rFonts w:ascii="Arial" w:hAnsi="Arial" w:cs="Arial"/>
          <w:sz w:val="20"/>
          <w:szCs w:val="20"/>
        </w:rPr>
        <w:t xml:space="preserve">(250 </w:t>
      </w:r>
      <w:r w:rsidR="00573224" w:rsidRPr="00773A10">
        <w:rPr>
          <w:rFonts w:ascii="Arial" w:hAnsi="Arial" w:cs="Arial"/>
          <w:sz w:val="20"/>
          <w:szCs w:val="20"/>
          <w:lang w:val="mn-MN"/>
        </w:rPr>
        <w:t>үгэнд багтаана уу</w:t>
      </w:r>
      <w:r w:rsidR="00573224" w:rsidRPr="00773A10">
        <w:rPr>
          <w:rFonts w:ascii="Arial" w:hAnsi="Arial" w:cs="Arial"/>
          <w:sz w:val="20"/>
          <w:szCs w:val="20"/>
        </w:rPr>
        <w:t>)</w:t>
      </w:r>
    </w:p>
    <w:p w14:paraId="3618B79E" w14:textId="77777777" w:rsidR="00A7611D" w:rsidRPr="0086289A" w:rsidRDefault="00A7611D" w:rsidP="00BE73D4">
      <w:pPr>
        <w:pStyle w:val="ListParagraph"/>
        <w:tabs>
          <w:tab w:val="left" w:pos="990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sectPr w:rsidR="00A7611D" w:rsidRPr="0086289A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CAE6" w14:textId="77777777" w:rsidR="008E0915" w:rsidRDefault="008E0915" w:rsidP="000C45FF">
      <w:r>
        <w:separator/>
      </w:r>
    </w:p>
  </w:endnote>
  <w:endnote w:type="continuationSeparator" w:id="0">
    <w:p w14:paraId="633CB909" w14:textId="77777777" w:rsidR="008E0915" w:rsidRDefault="008E091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B974" w14:textId="77777777" w:rsidR="008E0915" w:rsidRDefault="008E0915" w:rsidP="000C45FF">
      <w:r>
        <w:separator/>
      </w:r>
    </w:p>
  </w:footnote>
  <w:footnote w:type="continuationSeparator" w:id="0">
    <w:p w14:paraId="340F71BD" w14:textId="77777777" w:rsidR="008E0915" w:rsidRDefault="008E091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FB03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36B91EA" wp14:editId="70C981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70"/>
    <w:multiLevelType w:val="hybridMultilevel"/>
    <w:tmpl w:val="483E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4098"/>
    <w:multiLevelType w:val="hybridMultilevel"/>
    <w:tmpl w:val="083A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0252"/>
    <w:multiLevelType w:val="hybridMultilevel"/>
    <w:tmpl w:val="F2241A00"/>
    <w:lvl w:ilvl="0" w:tplc="FAEA7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F3C6C"/>
    <w:multiLevelType w:val="hybridMultilevel"/>
    <w:tmpl w:val="923A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D2"/>
    <w:rsid w:val="00036450"/>
    <w:rsid w:val="00061C84"/>
    <w:rsid w:val="000629D5"/>
    <w:rsid w:val="00076632"/>
    <w:rsid w:val="000C45FF"/>
    <w:rsid w:val="000E3FD1"/>
    <w:rsid w:val="000F46E6"/>
    <w:rsid w:val="00176267"/>
    <w:rsid w:val="00180329"/>
    <w:rsid w:val="0019001F"/>
    <w:rsid w:val="001A0923"/>
    <w:rsid w:val="001A74A5"/>
    <w:rsid w:val="001B2ABD"/>
    <w:rsid w:val="001C1A14"/>
    <w:rsid w:val="001D2335"/>
    <w:rsid w:val="001E1759"/>
    <w:rsid w:val="001F1ECC"/>
    <w:rsid w:val="002400EB"/>
    <w:rsid w:val="00244620"/>
    <w:rsid w:val="00256CF7"/>
    <w:rsid w:val="002C72F4"/>
    <w:rsid w:val="0030481B"/>
    <w:rsid w:val="0036081B"/>
    <w:rsid w:val="003A72BD"/>
    <w:rsid w:val="004071FC"/>
    <w:rsid w:val="00413FE1"/>
    <w:rsid w:val="00441DCF"/>
    <w:rsid w:val="00445947"/>
    <w:rsid w:val="004813B3"/>
    <w:rsid w:val="00496591"/>
    <w:rsid w:val="004C63E4"/>
    <w:rsid w:val="004D3011"/>
    <w:rsid w:val="005570D6"/>
    <w:rsid w:val="005645EE"/>
    <w:rsid w:val="00573224"/>
    <w:rsid w:val="005D6289"/>
    <w:rsid w:val="005E39D5"/>
    <w:rsid w:val="00612544"/>
    <w:rsid w:val="0062123A"/>
    <w:rsid w:val="00646E75"/>
    <w:rsid w:val="00647BE0"/>
    <w:rsid w:val="006546D2"/>
    <w:rsid w:val="006610D6"/>
    <w:rsid w:val="006771D0"/>
    <w:rsid w:val="006F55E6"/>
    <w:rsid w:val="0070308B"/>
    <w:rsid w:val="00707957"/>
    <w:rsid w:val="00715FCB"/>
    <w:rsid w:val="00743101"/>
    <w:rsid w:val="00773A10"/>
    <w:rsid w:val="007867A0"/>
    <w:rsid w:val="007927F5"/>
    <w:rsid w:val="007D4220"/>
    <w:rsid w:val="00802CA0"/>
    <w:rsid w:val="00846D4F"/>
    <w:rsid w:val="0086289A"/>
    <w:rsid w:val="00870C3D"/>
    <w:rsid w:val="008C1736"/>
    <w:rsid w:val="008E0915"/>
    <w:rsid w:val="00922D5C"/>
    <w:rsid w:val="009E7C63"/>
    <w:rsid w:val="00A0043C"/>
    <w:rsid w:val="00A10A67"/>
    <w:rsid w:val="00A2118D"/>
    <w:rsid w:val="00A42C00"/>
    <w:rsid w:val="00A7611D"/>
    <w:rsid w:val="00AB3CD6"/>
    <w:rsid w:val="00AD76E2"/>
    <w:rsid w:val="00B1081C"/>
    <w:rsid w:val="00B20152"/>
    <w:rsid w:val="00B408EB"/>
    <w:rsid w:val="00B70850"/>
    <w:rsid w:val="00BE73D4"/>
    <w:rsid w:val="00BF22CB"/>
    <w:rsid w:val="00C066B6"/>
    <w:rsid w:val="00C37BA1"/>
    <w:rsid w:val="00C43484"/>
    <w:rsid w:val="00C4674C"/>
    <w:rsid w:val="00C506CF"/>
    <w:rsid w:val="00C72BED"/>
    <w:rsid w:val="00C9578B"/>
    <w:rsid w:val="00CA562E"/>
    <w:rsid w:val="00CB2D30"/>
    <w:rsid w:val="00D044ED"/>
    <w:rsid w:val="00D2522B"/>
    <w:rsid w:val="00D82F2F"/>
    <w:rsid w:val="00DA50C2"/>
    <w:rsid w:val="00DA694B"/>
    <w:rsid w:val="00DD172A"/>
    <w:rsid w:val="00E25A26"/>
    <w:rsid w:val="00E55D74"/>
    <w:rsid w:val="00E866EC"/>
    <w:rsid w:val="00E93B74"/>
    <w:rsid w:val="00EA0C29"/>
    <w:rsid w:val="00EB3A62"/>
    <w:rsid w:val="00F60274"/>
    <w:rsid w:val="00F63A05"/>
    <w:rsid w:val="00F659E1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73E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Heading1"/>
    <w:link w:val="Styl1Znak"/>
    <w:qFormat/>
    <w:rsid w:val="00A42C00"/>
    <w:pPr>
      <w:pBdr>
        <w:bottom w:val="single" w:sz="4" w:space="2" w:color="59473F" w:themeColor="text2" w:themeShade="BF"/>
      </w:pBdr>
      <w:spacing w:before="360" w:after="120"/>
    </w:pPr>
    <w:rPr>
      <w:rFonts w:ascii="Arial Black" w:hAnsi="Arial Black"/>
      <w:color w:val="262626" w:themeColor="text1" w:themeTint="D9"/>
      <w:szCs w:val="40"/>
      <w:lang w:val="pl-PL" w:eastAsia="en-US"/>
    </w:rPr>
  </w:style>
  <w:style w:type="character" w:customStyle="1" w:styleId="Styl1Znak">
    <w:name w:val="Styl1 Znak"/>
    <w:basedOn w:val="Heading1Char"/>
    <w:link w:val="Styl1"/>
    <w:rsid w:val="00A42C00"/>
    <w:rPr>
      <w:rFonts w:ascii="Arial Black" w:eastAsiaTheme="majorEastAsia" w:hAnsi="Arial Black" w:cstheme="majorBidi"/>
      <w:color w:val="262626" w:themeColor="text1" w:themeTint="D9"/>
      <w:sz w:val="32"/>
      <w:szCs w:val="40"/>
      <w:lang w:val="pl-PL" w:eastAsia="en-US"/>
    </w:rPr>
  </w:style>
  <w:style w:type="paragraph" w:styleId="NormalWeb">
    <w:name w:val="Normal (Web)"/>
    <w:basedOn w:val="Normal"/>
    <w:uiPriority w:val="99"/>
    <w:unhideWhenUsed/>
    <w:rsid w:val="001C1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8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2021-10-12T01:31:00Z</dcterms:created>
  <dcterms:modified xsi:type="dcterms:W3CDTF">2021-11-19T03:23:00Z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